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3AF5" w14:textId="77777777" w:rsidR="00FE067E" w:rsidRDefault="00CD36CF" w:rsidP="00EF6030">
      <w:pPr>
        <w:pStyle w:val="TitlePageOrigin"/>
      </w:pPr>
      <w:r>
        <w:t>WEST virginia legislature</w:t>
      </w:r>
    </w:p>
    <w:p w14:paraId="0D6EB547" w14:textId="77777777" w:rsidR="00CD36CF" w:rsidRDefault="00CD36CF" w:rsidP="00EF6030">
      <w:pPr>
        <w:pStyle w:val="TitlePageSession"/>
      </w:pPr>
      <w:r>
        <w:t>20</w:t>
      </w:r>
      <w:r w:rsidR="006565E8">
        <w:t>2</w:t>
      </w:r>
      <w:r w:rsidR="00410475">
        <w:t>3</w:t>
      </w:r>
      <w:r>
        <w:t xml:space="preserve"> regular session</w:t>
      </w:r>
    </w:p>
    <w:p w14:paraId="6B2D2A53" w14:textId="77777777" w:rsidR="00CD36CF" w:rsidRDefault="00D21868" w:rsidP="00EF6030">
      <w:pPr>
        <w:pStyle w:val="TitlePageBillPrefix"/>
      </w:pPr>
      <w:sdt>
        <w:sdtPr>
          <w:tag w:val="IntroDate"/>
          <w:id w:val="-1236936958"/>
          <w:placeholder>
            <w:docPart w:val="C712E41994194B4D8A1B7D8925D8F367"/>
          </w:placeholder>
          <w:text/>
        </w:sdtPr>
        <w:sdtEndPr/>
        <w:sdtContent>
          <w:r w:rsidR="00AC3B58">
            <w:t>Committee Substitute</w:t>
          </w:r>
        </w:sdtContent>
      </w:sdt>
    </w:p>
    <w:p w14:paraId="3EBDA192" w14:textId="77777777" w:rsidR="00AC3B58" w:rsidRPr="00AC3B58" w:rsidRDefault="00AC3B58" w:rsidP="00EF6030">
      <w:pPr>
        <w:pStyle w:val="TitlePageBillPrefix"/>
      </w:pPr>
      <w:r>
        <w:t>for</w:t>
      </w:r>
    </w:p>
    <w:p w14:paraId="0BEC3BC7" w14:textId="77777777" w:rsidR="00CD36CF" w:rsidRDefault="00D21868" w:rsidP="00EF6030">
      <w:pPr>
        <w:pStyle w:val="BillNumber"/>
      </w:pPr>
      <w:sdt>
        <w:sdtPr>
          <w:tag w:val="Chamber"/>
          <w:id w:val="893011969"/>
          <w:lock w:val="sdtLocked"/>
          <w:placeholder>
            <w:docPart w:val="D92DF1C9675E44778754FFC599CD6FBD"/>
          </w:placeholder>
          <w:dropDownList>
            <w:listItem w:displayText="House" w:value="House"/>
            <w:listItem w:displayText="Senate" w:value="Senate"/>
          </w:dropDownList>
        </w:sdtPr>
        <w:sdtEndPr/>
        <w:sdtContent>
          <w:r w:rsidR="004D64B9">
            <w:t>Senate</w:t>
          </w:r>
        </w:sdtContent>
      </w:sdt>
      <w:r w:rsidR="00303684">
        <w:t xml:space="preserve"> </w:t>
      </w:r>
      <w:r w:rsidR="00CD36CF">
        <w:t xml:space="preserve">Bill </w:t>
      </w:r>
      <w:sdt>
        <w:sdtPr>
          <w:tag w:val="BNum"/>
          <w:id w:val="1645317809"/>
          <w:lock w:val="sdtLocked"/>
          <w:placeholder>
            <w:docPart w:val="26531450A7374A43869E92D0EEDD621A"/>
          </w:placeholder>
          <w:text/>
        </w:sdtPr>
        <w:sdtEndPr/>
        <w:sdtContent>
          <w:r w:rsidR="004D64B9" w:rsidRPr="004D64B9">
            <w:t>596</w:t>
          </w:r>
        </w:sdtContent>
      </w:sdt>
    </w:p>
    <w:p w14:paraId="00BDFDB0" w14:textId="5545AC78" w:rsidR="004D64B9" w:rsidRDefault="004D64B9" w:rsidP="00EF6030">
      <w:pPr>
        <w:pStyle w:val="References"/>
        <w:rPr>
          <w:smallCaps/>
        </w:rPr>
      </w:pPr>
      <w:r>
        <w:rPr>
          <w:smallCaps/>
        </w:rPr>
        <w:t>By Senators Barrett</w:t>
      </w:r>
      <w:r w:rsidR="00D21868">
        <w:rPr>
          <w:smallCaps/>
        </w:rPr>
        <w:t xml:space="preserve">, </w:t>
      </w:r>
      <w:r>
        <w:rPr>
          <w:smallCaps/>
        </w:rPr>
        <w:t>Tarr</w:t>
      </w:r>
      <w:r w:rsidR="00D21868">
        <w:rPr>
          <w:smallCaps/>
        </w:rPr>
        <w:t>, and Plymale</w:t>
      </w:r>
    </w:p>
    <w:p w14:paraId="13BA0BDA" w14:textId="766F9FF2" w:rsidR="004D64B9" w:rsidRDefault="00CD36CF" w:rsidP="00EF6030">
      <w:pPr>
        <w:pStyle w:val="References"/>
      </w:pPr>
      <w:r>
        <w:t>[</w:t>
      </w:r>
      <w:r w:rsidR="00002112">
        <w:t xml:space="preserve">Originating in the Committee on </w:t>
      </w:r>
      <w:sdt>
        <w:sdtPr>
          <w:tag w:val="References"/>
          <w:id w:val="-1043047873"/>
          <w:placeholder>
            <w:docPart w:val="6DD8F58185D04C24AD027E34A63AA024"/>
          </w:placeholder>
          <w:text w:multiLine="1"/>
        </w:sdtPr>
        <w:sdtEndPr/>
        <w:sdtContent>
          <w:r w:rsidR="00E5637C">
            <w:t>Finance</w:t>
          </w:r>
        </w:sdtContent>
      </w:sdt>
      <w:r w:rsidR="00002112">
        <w:t xml:space="preserve">; reported on </w:t>
      </w:r>
      <w:sdt>
        <w:sdtPr>
          <w:id w:val="-32107996"/>
          <w:placeholder>
            <w:docPart w:val="E440D137775A4849B1A77DC63A645934"/>
          </w:placeholder>
          <w:text/>
        </w:sdtPr>
        <w:sdtEndPr/>
        <w:sdtContent>
          <w:r w:rsidR="00E5637C">
            <w:t>February 1</w:t>
          </w:r>
          <w:r w:rsidR="00E850F6">
            <w:t>6</w:t>
          </w:r>
          <w:r w:rsidR="00E5637C">
            <w:t>, 2023</w:t>
          </w:r>
        </w:sdtContent>
      </w:sdt>
      <w:r>
        <w:t>]</w:t>
      </w:r>
    </w:p>
    <w:p w14:paraId="6365658A" w14:textId="77777777" w:rsidR="004D64B9" w:rsidRDefault="004D64B9" w:rsidP="004D64B9">
      <w:pPr>
        <w:pStyle w:val="TitlePageOrigin"/>
      </w:pPr>
    </w:p>
    <w:p w14:paraId="43F53F14" w14:textId="77777777" w:rsidR="004D64B9" w:rsidRPr="00384785" w:rsidRDefault="004D64B9" w:rsidP="004D64B9">
      <w:pPr>
        <w:pStyle w:val="TitlePageOrigin"/>
        <w:rPr>
          <w:color w:val="auto"/>
        </w:rPr>
      </w:pPr>
    </w:p>
    <w:p w14:paraId="3281BFA1" w14:textId="13A1325A" w:rsidR="004D64B9" w:rsidRPr="00384785" w:rsidRDefault="004D64B9" w:rsidP="004D64B9">
      <w:pPr>
        <w:pStyle w:val="TitleSection"/>
        <w:rPr>
          <w:color w:val="auto"/>
        </w:rPr>
      </w:pPr>
      <w:r w:rsidRPr="00384785">
        <w:rPr>
          <w:color w:val="auto"/>
        </w:rPr>
        <w:lastRenderedPageBreak/>
        <w:t xml:space="preserve">A BILL to amend and reenact §15A-3-16 of the Code of West Virginia, 1931, as amended; relating to the payment of payment for housing and maintenance of inmates; </w:t>
      </w:r>
      <w:r w:rsidR="00333ED4">
        <w:rPr>
          <w:color w:val="auto"/>
        </w:rPr>
        <w:t xml:space="preserve">setting a per day per inmate base rate; </w:t>
      </w:r>
      <w:r w:rsidRPr="00384785">
        <w:rPr>
          <w:color w:val="auto"/>
        </w:rPr>
        <w:t>establishing a means of calculating fees; providing for a reduced rate in certain circumstances; providing for an enhanced rate in certain circumstances; providing for recalculation every decennial; requiring publication on the agency webpage; establishing an effective date; providing for official and personal liability for payment</w:t>
      </w:r>
      <w:r w:rsidR="00333ED4">
        <w:rPr>
          <w:color w:val="auto"/>
        </w:rPr>
        <w:t>; and providing for an exception to personal liability</w:t>
      </w:r>
      <w:r w:rsidRPr="00384785">
        <w:rPr>
          <w:color w:val="auto"/>
        </w:rPr>
        <w:t xml:space="preserve">.  </w:t>
      </w:r>
    </w:p>
    <w:p w14:paraId="36A14367" w14:textId="77777777" w:rsidR="004D64B9" w:rsidRPr="00384785" w:rsidRDefault="004D64B9" w:rsidP="004D64B9">
      <w:pPr>
        <w:pStyle w:val="EnactingClause"/>
        <w:rPr>
          <w:color w:val="auto"/>
        </w:rPr>
      </w:pPr>
      <w:r w:rsidRPr="00384785">
        <w:rPr>
          <w:color w:val="auto"/>
        </w:rPr>
        <w:t xml:space="preserve">Be it enacted by the Legislature of West Virginia: </w:t>
      </w:r>
    </w:p>
    <w:p w14:paraId="63A39DEF" w14:textId="77777777" w:rsidR="004D64B9" w:rsidRPr="00384785" w:rsidRDefault="004D64B9" w:rsidP="004D64B9">
      <w:pPr>
        <w:pStyle w:val="SectionHeading"/>
        <w:rPr>
          <w:color w:val="auto"/>
        </w:rPr>
        <w:sectPr w:rsidR="004D64B9" w:rsidRPr="00384785" w:rsidSect="004D64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EEB9A9" w14:textId="77777777" w:rsidR="004D64B9" w:rsidRPr="00384785" w:rsidRDefault="004D64B9" w:rsidP="004D64B9">
      <w:pPr>
        <w:pStyle w:val="ArticleHeading"/>
        <w:rPr>
          <w:color w:val="auto"/>
        </w:rPr>
      </w:pPr>
      <w:r w:rsidRPr="00384785">
        <w:rPr>
          <w:color w:val="auto"/>
        </w:rPr>
        <w:t xml:space="preserve">ARTICLE 3. Division of Corrections and rehabilitation. </w:t>
      </w:r>
    </w:p>
    <w:p w14:paraId="5F554815" w14:textId="77777777" w:rsidR="004D64B9" w:rsidRPr="00384785" w:rsidRDefault="004D64B9" w:rsidP="004D64B9">
      <w:pPr>
        <w:pStyle w:val="SectionHeading"/>
        <w:rPr>
          <w:color w:val="auto"/>
        </w:rPr>
      </w:pPr>
      <w:r w:rsidRPr="00384785">
        <w:rPr>
          <w:color w:val="auto"/>
        </w:rPr>
        <w:t>§15A-3-16. Funds for operations of jails under the jurisdiction of the commissioner.</w:t>
      </w:r>
    </w:p>
    <w:p w14:paraId="65BB369A" w14:textId="77777777" w:rsidR="004D64B9" w:rsidRPr="00384785" w:rsidRDefault="004D64B9" w:rsidP="004D64B9">
      <w:pPr>
        <w:pStyle w:val="SectionBody"/>
        <w:rPr>
          <w:color w:val="auto"/>
        </w:rPr>
        <w:sectPr w:rsidR="004D64B9" w:rsidRPr="00384785" w:rsidSect="00AA66CB">
          <w:type w:val="continuous"/>
          <w:pgSz w:w="12240" w:h="15840" w:code="1"/>
          <w:pgMar w:top="1440" w:right="1440" w:bottom="1440" w:left="1440" w:header="720" w:footer="720" w:gutter="0"/>
          <w:lnNumType w:countBy="1" w:restart="newSection"/>
          <w:cols w:space="720"/>
          <w:titlePg/>
          <w:docGrid w:linePitch="360"/>
        </w:sectPr>
      </w:pPr>
    </w:p>
    <w:p w14:paraId="5A2A9E24" w14:textId="77777777" w:rsidR="004D64B9" w:rsidRPr="00384785" w:rsidRDefault="004D64B9" w:rsidP="004D64B9">
      <w:pPr>
        <w:pStyle w:val="SectionBody"/>
        <w:rPr>
          <w:color w:val="auto"/>
        </w:rPr>
      </w:pPr>
      <w:r w:rsidRPr="00384785">
        <w:rPr>
          <w:color w:val="auto"/>
        </w:rPr>
        <w:t>(a) Any special revenue funds previously administered by the Regional Jail and Correctional Facility Authority or its executive director are continued, and shall be administered by the commissioner.</w:t>
      </w:r>
    </w:p>
    <w:p w14:paraId="3001B002" w14:textId="77777777" w:rsidR="004D64B9" w:rsidRPr="00384785" w:rsidRDefault="004D64B9" w:rsidP="004D64B9">
      <w:pPr>
        <w:pStyle w:val="SectionBody"/>
        <w:rPr>
          <w:color w:val="auto"/>
        </w:rPr>
      </w:pPr>
      <w:r w:rsidRPr="00384785">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384785">
        <w:rPr>
          <w:i/>
          <w:color w:val="auto"/>
        </w:rPr>
        <w:t>Provided</w:t>
      </w:r>
      <w:r w:rsidRPr="00384785">
        <w:rPr>
          <w:color w:val="auto"/>
        </w:rPr>
        <w:t xml:space="preserve">, That funds may be utilized on a pro rata basis for shared staff and for operational expenses of facilities being used as both prisons and jails.  </w:t>
      </w:r>
    </w:p>
    <w:p w14:paraId="4BCA09E7" w14:textId="77777777" w:rsidR="004D64B9" w:rsidRPr="00384785" w:rsidRDefault="004D64B9" w:rsidP="004D64B9">
      <w:pPr>
        <w:pStyle w:val="SectionBody"/>
        <w:rPr>
          <w:color w:val="auto"/>
        </w:rPr>
      </w:pPr>
      <w:r w:rsidRPr="00384785">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20EAC035" w14:textId="77777777" w:rsidR="004D64B9" w:rsidRPr="00384785" w:rsidRDefault="004D64B9" w:rsidP="004D64B9">
      <w:pPr>
        <w:pStyle w:val="SectionBody"/>
        <w:rPr>
          <w:color w:val="auto"/>
        </w:rPr>
      </w:pPr>
      <w:r w:rsidRPr="00384785">
        <w:rPr>
          <w:color w:val="auto"/>
        </w:rPr>
        <w:t>(d) These funds consist of the following:</w:t>
      </w:r>
    </w:p>
    <w:p w14:paraId="68DC6A32" w14:textId="77777777" w:rsidR="004D64B9" w:rsidRPr="00384785" w:rsidRDefault="004D64B9" w:rsidP="004D64B9">
      <w:pPr>
        <w:pStyle w:val="SectionBody"/>
        <w:rPr>
          <w:color w:val="auto"/>
        </w:rPr>
      </w:pPr>
      <w:r w:rsidRPr="00384785">
        <w:rPr>
          <w:color w:val="auto"/>
        </w:rPr>
        <w:t>(1) Moneys collected and deposited in the State Treasury which are specifically designated by Acts of the Legislature for inclusion in these funds;</w:t>
      </w:r>
    </w:p>
    <w:p w14:paraId="6AE3022A" w14:textId="77777777" w:rsidR="004D64B9" w:rsidRPr="00384785" w:rsidRDefault="004D64B9" w:rsidP="004D64B9">
      <w:pPr>
        <w:pStyle w:val="SectionBody"/>
        <w:rPr>
          <w:color w:val="auto"/>
        </w:rPr>
      </w:pPr>
      <w:r w:rsidRPr="00384785">
        <w:rPr>
          <w:color w:val="auto"/>
        </w:rPr>
        <w:lastRenderedPageBreak/>
        <w:t>(2) Contributions, grants, and gifts from any source, both public and private, specifically directed to the operations of jails under the control of the commissioner;</w:t>
      </w:r>
    </w:p>
    <w:p w14:paraId="21D6E4B8" w14:textId="77777777" w:rsidR="004D64B9" w:rsidRPr="00384785" w:rsidRDefault="004D64B9" w:rsidP="004D64B9">
      <w:pPr>
        <w:pStyle w:val="SectionBody"/>
        <w:rPr>
          <w:color w:val="auto"/>
        </w:rPr>
      </w:pPr>
      <w:r w:rsidRPr="00384785">
        <w:rPr>
          <w:color w:val="auto"/>
        </w:rPr>
        <w:t>(3) All sums paid pursuant to §15A-3-16(g) of this code; and</w:t>
      </w:r>
    </w:p>
    <w:p w14:paraId="4C112A34" w14:textId="77777777" w:rsidR="004D64B9" w:rsidRPr="00384785" w:rsidRDefault="004D64B9" w:rsidP="004D64B9">
      <w:pPr>
        <w:pStyle w:val="SectionBody"/>
        <w:rPr>
          <w:color w:val="auto"/>
        </w:rPr>
      </w:pPr>
      <w:r w:rsidRPr="00384785">
        <w:rPr>
          <w:color w:val="auto"/>
        </w:rPr>
        <w:t>(4) All interest earned on investments made by the state from moneys deposited in these funds.</w:t>
      </w:r>
    </w:p>
    <w:p w14:paraId="498CF20B" w14:textId="77777777" w:rsidR="004D64B9" w:rsidRPr="00384785" w:rsidRDefault="004D64B9" w:rsidP="004D64B9">
      <w:pPr>
        <w:pStyle w:val="SectionBody"/>
        <w:rPr>
          <w:color w:val="auto"/>
        </w:rPr>
      </w:pPr>
      <w:r w:rsidRPr="00384785">
        <w:rPr>
          <w:color w:val="auto"/>
        </w:rPr>
        <w:t>(e) The amounts deposited in these funds shall be accounted for and expended in the following manner:</w:t>
      </w:r>
    </w:p>
    <w:p w14:paraId="3F2E7214" w14:textId="77777777" w:rsidR="004D64B9" w:rsidRPr="00384785" w:rsidRDefault="004D64B9" w:rsidP="004D64B9">
      <w:pPr>
        <w:pStyle w:val="SectionBody"/>
        <w:rPr>
          <w:color w:val="auto"/>
        </w:rPr>
      </w:pPr>
      <w:r w:rsidRPr="00384785">
        <w:rPr>
          <w:color w:val="auto"/>
        </w:rPr>
        <w:t>(1) Amounts deposited shall be pledged first to the debt service on any bonded indebtedness;</w:t>
      </w:r>
    </w:p>
    <w:p w14:paraId="73DB3A2F" w14:textId="77777777" w:rsidR="004D64B9" w:rsidRPr="00384785" w:rsidRDefault="004D64B9" w:rsidP="004D64B9">
      <w:pPr>
        <w:pStyle w:val="SectionBody"/>
        <w:rPr>
          <w:color w:val="auto"/>
        </w:rPr>
      </w:pPr>
      <w:r w:rsidRPr="00384785">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3C5423DF" w14:textId="77777777" w:rsidR="004D64B9" w:rsidRPr="00384785" w:rsidRDefault="004D64B9" w:rsidP="004D64B9">
      <w:pPr>
        <w:pStyle w:val="SectionBody"/>
        <w:rPr>
          <w:color w:val="auto"/>
        </w:rPr>
      </w:pPr>
      <w:r w:rsidRPr="00384785">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2F0F32A" w14:textId="77777777" w:rsidR="004D64B9" w:rsidRPr="00384785" w:rsidRDefault="004D64B9" w:rsidP="004D64B9">
      <w:pPr>
        <w:pStyle w:val="SectionBody"/>
        <w:rPr>
          <w:color w:val="auto"/>
        </w:rPr>
      </w:pPr>
      <w:r w:rsidRPr="00384785">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70AD3ADE" w14:textId="77777777" w:rsidR="004D64B9" w:rsidRPr="00384785" w:rsidRDefault="004D64B9" w:rsidP="004D64B9">
      <w:pPr>
        <w:pStyle w:val="SectionBody"/>
        <w:rPr>
          <w:color w:val="auto"/>
        </w:rPr>
      </w:pPr>
      <w:r w:rsidRPr="00384785">
        <w:rPr>
          <w:color w:val="auto"/>
        </w:rPr>
        <w:t>(5) Any amounts deposited in these funds from other sources permitted by this article shall be expended based on particular needs to be determined by the commissioner.</w:t>
      </w:r>
    </w:p>
    <w:p w14:paraId="40B841B9" w14:textId="77777777" w:rsidR="004D64B9" w:rsidRPr="00384785" w:rsidRDefault="004D64B9" w:rsidP="004D64B9">
      <w:pPr>
        <w:pStyle w:val="SectionBody"/>
        <w:rPr>
          <w:color w:val="auto"/>
        </w:rPr>
      </w:pPr>
      <w:r w:rsidRPr="00384785">
        <w:rPr>
          <w:color w:val="auto"/>
        </w:rPr>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w:t>
      </w:r>
      <w:r w:rsidRPr="00384785">
        <w:rPr>
          <w:color w:val="auto"/>
        </w:rPr>
        <w:lastRenderedPageBreak/>
        <w:t>under the previously promulgated, and hereby transferred standards and procedures developed by the Jail Facilities Standards Commission, and whom the sheriff or the circuit court elects to incarcerate therein.</w:t>
      </w:r>
    </w:p>
    <w:p w14:paraId="77BE3656" w14:textId="77777777" w:rsidR="004D64B9" w:rsidRPr="00384785" w:rsidRDefault="004D64B9" w:rsidP="004D64B9">
      <w:pPr>
        <w:pStyle w:val="SectionBody"/>
        <w:rPr>
          <w:color w:val="auto"/>
        </w:rPr>
      </w:pPr>
      <w:r w:rsidRPr="00384785">
        <w:rPr>
          <w:color w:val="auto"/>
        </w:rPr>
        <w:t>(2) Notwithstanding the provisions of §15A-3-16(f)(1) of this code, circuit and magistrate courts are authorized to:</w:t>
      </w:r>
    </w:p>
    <w:p w14:paraId="5737832B" w14:textId="77777777" w:rsidR="004D64B9" w:rsidRPr="00384785" w:rsidRDefault="004D64B9" w:rsidP="004D64B9">
      <w:pPr>
        <w:pStyle w:val="SectionBody"/>
        <w:rPr>
          <w:color w:val="auto"/>
        </w:rPr>
      </w:pPr>
      <w:r w:rsidRPr="00384785">
        <w:rPr>
          <w:color w:val="auto"/>
        </w:rPr>
        <w:t>(A) Detain persons who have been arrested or charged with a crime in a county or municipal jail specified as appropriate under the standards and procedures referenced in §15A-3-16(f)(1) of this code, for a period not to exceed 96 hours; or</w:t>
      </w:r>
    </w:p>
    <w:p w14:paraId="07AFE144" w14:textId="77777777" w:rsidR="004D64B9" w:rsidRPr="00384785" w:rsidRDefault="004D64B9" w:rsidP="004D64B9">
      <w:pPr>
        <w:pStyle w:val="SectionBody"/>
        <w:rPr>
          <w:color w:val="auto"/>
        </w:rPr>
      </w:pPr>
      <w:r w:rsidRPr="00384785">
        <w:rPr>
          <w:color w:val="auto"/>
        </w:rPr>
        <w:t>(B) Commit persons convicted of a crime in a county or municipal jail, specified as appropriate under the standards and procedures referenced in §15A-3-16(f)(1) of this code, for a period not to exceed 14 days.</w:t>
      </w:r>
    </w:p>
    <w:p w14:paraId="01619C9D" w14:textId="5F2E0832" w:rsidR="004D64B9" w:rsidRPr="00384785" w:rsidRDefault="004D64B9" w:rsidP="004D64B9">
      <w:pPr>
        <w:pStyle w:val="SectionBody"/>
        <w:rPr>
          <w:color w:val="auto"/>
        </w:rPr>
      </w:pPr>
      <w:r w:rsidRPr="00384785">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w:t>
      </w:r>
      <w:r w:rsidR="001E05B9" w:rsidRPr="00384785">
        <w:rPr>
          <w:color w:val="auto"/>
          <w:u w:val="single"/>
        </w:rPr>
        <w:t>as set forth in subsection (k) of this section.</w:t>
      </w:r>
      <w:r w:rsidR="001E05B9" w:rsidRPr="00384785">
        <w:rPr>
          <w:color w:val="auto"/>
        </w:rPr>
        <w:t xml:space="preserve">  </w:t>
      </w:r>
      <w:r w:rsidR="001E05B9">
        <w:rPr>
          <w:color w:val="auto"/>
        </w:rPr>
        <w:t xml:space="preserve"> </w:t>
      </w:r>
      <w:r w:rsidRPr="00384785">
        <w:rPr>
          <w:strike/>
          <w:color w:val="auto"/>
        </w:rPr>
        <w:t xml:space="preserve">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384785">
        <w:rPr>
          <w:i/>
          <w:strike/>
          <w:color w:val="auto"/>
        </w:rPr>
        <w:t>Provided</w:t>
      </w:r>
      <w:r w:rsidRPr="00384785">
        <w:rPr>
          <w:strike/>
          <w:color w:val="auto"/>
        </w:rPr>
        <w:t>, That beginning</w:t>
      </w:r>
      <w:r w:rsidRPr="00CF78C0">
        <w:rPr>
          <w:color w:val="auto"/>
        </w:rPr>
        <w:t xml:space="preserve"> </w:t>
      </w:r>
      <w:r w:rsidR="00CF78C0">
        <w:rPr>
          <w:color w:val="auto"/>
          <w:u w:val="single"/>
        </w:rPr>
        <w:t xml:space="preserve">Beginning </w:t>
      </w:r>
      <w:r w:rsidRPr="00CF78C0">
        <w:rPr>
          <w:color w:val="auto"/>
        </w:rPr>
        <w:t xml:space="preserve">July 1, 2018, and continuing through </w:t>
      </w:r>
      <w:r w:rsidRPr="00CF78C0">
        <w:rPr>
          <w:strike/>
          <w:color w:val="auto"/>
        </w:rPr>
        <w:t>July 1, 2023</w:t>
      </w:r>
      <w:r w:rsidR="00CF78C0">
        <w:rPr>
          <w:color w:val="auto"/>
        </w:rPr>
        <w:t xml:space="preserve"> </w:t>
      </w:r>
      <w:r w:rsidR="00CF78C0">
        <w:rPr>
          <w:color w:val="auto"/>
          <w:u w:val="single"/>
        </w:rPr>
        <w:t>June 30, 2023</w:t>
      </w:r>
      <w:r w:rsidRPr="00CF78C0">
        <w:rPr>
          <w:color w:val="auto"/>
        </w:rPr>
        <w:t>, in no case shall any county or municipality be required to pay a rate that exceeds $48.25 per day, per inmate.</w:t>
      </w:r>
      <w:r w:rsidRPr="00384785">
        <w:rPr>
          <w:strike/>
          <w:color w:val="auto"/>
        </w:rPr>
        <w:t xml:space="preserve"> Nothing in this section shall be construed to mean that the per diem cannot be decreased or be less than $48.25 per day per inmate</w:t>
      </w:r>
      <w:r w:rsidR="001E05B9">
        <w:rPr>
          <w:strike/>
          <w:color w:val="auto"/>
        </w:rPr>
        <w:t>.</w:t>
      </w:r>
      <w:r w:rsidRPr="00384785">
        <w:rPr>
          <w:color w:val="auto"/>
        </w:rPr>
        <w:t xml:space="preserve"> </w:t>
      </w:r>
    </w:p>
    <w:p w14:paraId="18C1DB46" w14:textId="77777777" w:rsidR="004D64B9" w:rsidRPr="00384785" w:rsidRDefault="004D64B9" w:rsidP="004D64B9">
      <w:pPr>
        <w:pStyle w:val="SectionBody"/>
        <w:rPr>
          <w:color w:val="auto"/>
        </w:rPr>
      </w:pPr>
      <w:r w:rsidRPr="00384785">
        <w:rPr>
          <w:color w:val="auto"/>
        </w:rPr>
        <w:t xml:space="preserve">(h) The per diem costs for incarcerating inmates may not include the cost of construction, acquisition, or renovation of the regional jail facilities: </w:t>
      </w:r>
      <w:r w:rsidRPr="00384785">
        <w:rPr>
          <w:i/>
          <w:color w:val="auto"/>
        </w:rPr>
        <w:t>Provided</w:t>
      </w:r>
      <w:r w:rsidRPr="00384785">
        <w:rPr>
          <w:color w:val="auto"/>
        </w:rPr>
        <w:t xml:space="preserve">, That each jail facility or unit operating in this state shall keep a record of the date and time that an inmate is incarcerated, and a county may not be charged for a second day of incarceration for an individual inmate until that </w:t>
      </w:r>
      <w:r w:rsidRPr="00384785">
        <w:rPr>
          <w:color w:val="auto"/>
        </w:rPr>
        <w:lastRenderedPageBreak/>
        <w:t>inmate has remained incarcerated for more than 24 hours. After that, in cases of continuous incarceration, subsequent per diem charges shall be made upon a county only as subsequent intervals of 24 hours pass from the original time of incarceration.</w:t>
      </w:r>
    </w:p>
    <w:p w14:paraId="6005D4A9" w14:textId="77777777" w:rsidR="004D64B9" w:rsidRPr="00384785" w:rsidRDefault="004D64B9" w:rsidP="004D64B9">
      <w:pPr>
        <w:pStyle w:val="SectionBody"/>
        <w:rPr>
          <w:color w:val="auto"/>
          <w:u w:val="single"/>
        </w:rPr>
      </w:pPr>
      <w:r w:rsidRPr="00384785">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384785">
        <w:rPr>
          <w:i/>
          <w:color w:val="auto"/>
        </w:rPr>
        <w:t>Provided</w:t>
      </w:r>
      <w:r w:rsidRPr="00384785">
        <w:rPr>
          <w:color w:val="auto"/>
        </w:rPr>
        <w:t xml:space="preserve">,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  </w:t>
      </w:r>
    </w:p>
    <w:p w14:paraId="5ABC40A1" w14:textId="77777777" w:rsidR="004D64B9" w:rsidRPr="00384785" w:rsidRDefault="004D64B9" w:rsidP="004D64B9">
      <w:pPr>
        <w:pStyle w:val="SectionBody"/>
        <w:rPr>
          <w:color w:val="auto"/>
        </w:rPr>
      </w:pPr>
      <w:r w:rsidRPr="00384785">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030851EF" w14:textId="77777777" w:rsidR="004D64B9" w:rsidRPr="00384785" w:rsidRDefault="004D64B9" w:rsidP="004D64B9">
      <w:pPr>
        <w:pStyle w:val="SectionBody"/>
        <w:rPr>
          <w:color w:val="auto"/>
        </w:rPr>
        <w:sectPr w:rsidR="004D64B9" w:rsidRPr="00384785" w:rsidSect="004D64B9">
          <w:type w:val="continuous"/>
          <w:pgSz w:w="12240" w:h="15840" w:code="1"/>
          <w:pgMar w:top="1440" w:right="1440" w:bottom="1440" w:left="1440" w:header="720" w:footer="720" w:gutter="0"/>
          <w:lnNumType w:countBy="1" w:restart="newSection"/>
          <w:cols w:space="720"/>
          <w:titlePg/>
          <w:docGrid w:linePitch="360"/>
        </w:sectPr>
      </w:pPr>
      <w:r w:rsidRPr="00384785">
        <w:rPr>
          <w:strike/>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 and January 1, 2023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w:t>
      </w:r>
      <w:r w:rsidRPr="00384785">
        <w:rPr>
          <w:strike/>
          <w:color w:val="auto"/>
        </w:rPr>
        <w:lastRenderedPageBreak/>
        <w:t>2018, and July 1, 2023</w:t>
      </w:r>
    </w:p>
    <w:p w14:paraId="2BE9A827" w14:textId="29DB3E18" w:rsidR="001E05B9" w:rsidRDefault="004D64B9" w:rsidP="001E05B9">
      <w:pPr>
        <w:pStyle w:val="SectionBody"/>
        <w:rPr>
          <w:color w:val="auto"/>
          <w:u w:val="single"/>
        </w:rPr>
      </w:pPr>
      <w:r w:rsidRPr="00384785">
        <w:rPr>
          <w:color w:val="auto"/>
          <w:u w:val="single"/>
        </w:rPr>
        <w:t>(k) (1) Effective July 1, 2023, the cost per day per inmate for an incarcerated inmate shall be determined as set forth in this subsection. The base rate per day per inmate rate shall be set at $</w:t>
      </w:r>
      <w:r w:rsidR="001E05B9">
        <w:rPr>
          <w:color w:val="auto"/>
          <w:u w:val="single"/>
        </w:rPr>
        <w:t>58.44</w:t>
      </w:r>
      <w:r w:rsidRPr="00384785">
        <w:rPr>
          <w:color w:val="auto"/>
          <w:u w:val="single"/>
        </w:rPr>
        <w:t xml:space="preserve">. </w:t>
      </w:r>
      <w:r w:rsidR="001E05B9" w:rsidRPr="001E05B9">
        <w:rPr>
          <w:color w:val="auto"/>
          <w:u w:val="single"/>
        </w:rPr>
        <w:t xml:space="preserve">The </w:t>
      </w:r>
      <w:r w:rsidR="00D4173C">
        <w:rPr>
          <w:color w:val="auto"/>
          <w:u w:val="single"/>
        </w:rPr>
        <w:t>S</w:t>
      </w:r>
      <w:r w:rsidR="001E05B9" w:rsidRPr="001E05B9">
        <w:rPr>
          <w:color w:val="auto"/>
          <w:u w:val="single"/>
        </w:rPr>
        <w:t>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w:t>
      </w:r>
      <w:r w:rsidR="001E05B9">
        <w:rPr>
          <w:color w:val="auto"/>
          <w:u w:val="single"/>
        </w:rPr>
        <w:t>s shall adjust the per day per inmate rate</w:t>
      </w:r>
      <w:r w:rsidR="00D4173C">
        <w:rPr>
          <w:color w:val="auto"/>
          <w:u w:val="single"/>
        </w:rPr>
        <w:t xml:space="preserve"> annually</w:t>
      </w:r>
      <w:r w:rsidR="001E05B9">
        <w:rPr>
          <w:color w:val="auto"/>
          <w:u w:val="single"/>
        </w:rPr>
        <w:t xml:space="preserve">.  Notice </w:t>
      </w:r>
      <w:r w:rsidR="00D4173C">
        <w:rPr>
          <w:color w:val="auto"/>
          <w:u w:val="single"/>
        </w:rPr>
        <w:t xml:space="preserve">of the adjusted per day per inmate rate </w:t>
      </w:r>
      <w:r w:rsidR="001E05B9">
        <w:rPr>
          <w:color w:val="auto"/>
          <w:u w:val="single"/>
        </w:rPr>
        <w:t>shall</w:t>
      </w:r>
      <w:r w:rsidR="00D4173C">
        <w:rPr>
          <w:color w:val="auto"/>
          <w:u w:val="single"/>
        </w:rPr>
        <w:t xml:space="preserve"> be</w:t>
      </w:r>
      <w:r w:rsidR="001E05B9">
        <w:rPr>
          <w:color w:val="auto"/>
          <w:u w:val="single"/>
        </w:rPr>
        <w:t xml:space="preserve"> provide</w:t>
      </w:r>
      <w:r w:rsidR="00D4173C">
        <w:rPr>
          <w:color w:val="auto"/>
          <w:u w:val="single"/>
        </w:rPr>
        <w:t>d</w:t>
      </w:r>
      <w:r w:rsidR="001E05B9">
        <w:rPr>
          <w:color w:val="auto"/>
          <w:u w:val="single"/>
        </w:rPr>
        <w:t xml:space="preserve"> to each county commission.  </w:t>
      </w:r>
    </w:p>
    <w:p w14:paraId="23AAA864" w14:textId="77777777" w:rsidR="004D64B9" w:rsidRPr="00384785" w:rsidRDefault="004D64B9" w:rsidP="004D64B9">
      <w:pPr>
        <w:pStyle w:val="SectionBody"/>
        <w:rPr>
          <w:color w:val="auto"/>
          <w:u w:val="single"/>
        </w:rPr>
      </w:pPr>
      <w:r w:rsidRPr="00384785">
        <w:rPr>
          <w:color w:val="auto"/>
          <w:u w:val="single"/>
        </w:rPr>
        <w:t xml:space="preserve">(2) On July 1, 2023, the commissioner shall determine the pro rata share of inmate days per county.  This figure shall be determined by the county’s population as contained in the 2020 United States Census multiplied by .52.  A county’s pro rata share of inmate days shall then be divided by the population of the State of West Virginia as determined by the 2020 United States Census.  The result of that calculation shall then be multiplied by the population of each county.  This will set the base number of pro rata days for that county.     </w:t>
      </w:r>
    </w:p>
    <w:p w14:paraId="650AC630" w14:textId="72F5B309" w:rsidR="004D64B9" w:rsidRPr="00384785" w:rsidRDefault="004D64B9" w:rsidP="004D64B9">
      <w:pPr>
        <w:pStyle w:val="SectionBody"/>
        <w:rPr>
          <w:color w:val="auto"/>
          <w:u w:val="single"/>
        </w:rPr>
      </w:pPr>
      <w:r w:rsidRPr="00384785">
        <w:rPr>
          <w:color w:val="auto"/>
          <w:u w:val="single"/>
        </w:rPr>
        <w:t>(3) A county or municipality, if the incarceration is a municipal violation, shall pay</w:t>
      </w:r>
      <w:r w:rsidR="007770FE">
        <w:rPr>
          <w:color w:val="auto"/>
          <w:u w:val="single"/>
        </w:rPr>
        <w:t xml:space="preserve"> 80</w:t>
      </w:r>
      <w:r w:rsidRPr="00384785">
        <w:rPr>
          <w:color w:val="auto"/>
          <w:u w:val="single"/>
        </w:rPr>
        <w:t xml:space="preserve"> percent of the base rate per day per inmate cost as set forth in this subsection (k)(1) of this section for any inmate whose period of incarceration is</w:t>
      </w:r>
      <w:r w:rsidR="007770FE">
        <w:rPr>
          <w:color w:val="auto"/>
          <w:u w:val="single"/>
        </w:rPr>
        <w:t xml:space="preserve"> 80</w:t>
      </w:r>
      <w:r w:rsidRPr="00384785">
        <w:rPr>
          <w:color w:val="auto"/>
          <w:u w:val="single"/>
        </w:rPr>
        <w:t xml:space="preserve"> percent less than the base number of pro rata days resulting from the calculation as set forth in subsection (k)(2) of this section. The rate shall be determined by multiplying the pro rata night figure by</w:t>
      </w:r>
      <w:r w:rsidR="007770FE">
        <w:rPr>
          <w:color w:val="auto"/>
          <w:u w:val="single"/>
        </w:rPr>
        <w:t xml:space="preserve"> 80</w:t>
      </w:r>
      <w:r w:rsidRPr="00384785">
        <w:rPr>
          <w:color w:val="auto"/>
          <w:u w:val="single"/>
        </w:rPr>
        <w:t xml:space="preserve"> percent.</w:t>
      </w:r>
      <w:r w:rsidR="007770FE">
        <w:rPr>
          <w:color w:val="auto"/>
          <w:u w:val="single"/>
        </w:rPr>
        <w:t xml:space="preserve"> </w:t>
      </w:r>
      <w:r w:rsidRPr="00384785">
        <w:rPr>
          <w:color w:val="auto"/>
          <w:u w:val="single"/>
        </w:rPr>
        <w:t>This will set the number of days which the county or municipality shall pay at the reduced rate of</w:t>
      </w:r>
      <w:r w:rsidR="007770FE">
        <w:rPr>
          <w:color w:val="auto"/>
          <w:u w:val="single"/>
        </w:rPr>
        <w:t xml:space="preserve"> 80 </w:t>
      </w:r>
      <w:r w:rsidRPr="00384785">
        <w:rPr>
          <w:color w:val="auto"/>
          <w:u w:val="single"/>
        </w:rPr>
        <w:t xml:space="preserve">percent of the per day per inmate cost as set forth in subsection (k)(1) of this section.  </w:t>
      </w:r>
    </w:p>
    <w:p w14:paraId="696212AD" w14:textId="3C257DDF" w:rsidR="004D64B9" w:rsidRPr="00384785" w:rsidRDefault="004D64B9" w:rsidP="004D64B9">
      <w:pPr>
        <w:pStyle w:val="SectionBody"/>
        <w:rPr>
          <w:color w:val="auto"/>
          <w:u w:val="single"/>
        </w:rPr>
      </w:pPr>
      <w:r w:rsidRPr="00384785">
        <w:rPr>
          <w:color w:val="auto"/>
          <w:u w:val="single"/>
        </w:rPr>
        <w:t>(4)  The per day per inmate cost between the reduced rate as determined by subsection (k)(3) of this section up to and including the base number of pro rata days as set determined by subsection (k)(2) of this section shall be</w:t>
      </w:r>
      <w:r w:rsidR="007770FE">
        <w:rPr>
          <w:color w:val="auto"/>
          <w:u w:val="single"/>
        </w:rPr>
        <w:t xml:space="preserve"> 100 </w:t>
      </w:r>
      <w:r w:rsidRPr="00384785">
        <w:rPr>
          <w:color w:val="auto"/>
          <w:u w:val="single"/>
        </w:rPr>
        <w:t xml:space="preserve">percent of the base rate per day per inmate costs as set forth in subsection (k)(1) of this section. </w:t>
      </w:r>
    </w:p>
    <w:p w14:paraId="72735E9F" w14:textId="3A963B85" w:rsidR="004D64B9" w:rsidRPr="00384785" w:rsidRDefault="004D64B9" w:rsidP="004D64B9">
      <w:pPr>
        <w:pStyle w:val="SectionBody"/>
        <w:rPr>
          <w:color w:val="auto"/>
          <w:u w:val="single"/>
        </w:rPr>
      </w:pPr>
      <w:r w:rsidRPr="00384785">
        <w:rPr>
          <w:color w:val="auto"/>
          <w:u w:val="single"/>
        </w:rPr>
        <w:t xml:space="preserve">(5) A county or municipality shall pay an increased per day per inmate cost for any inmate </w:t>
      </w:r>
      <w:r w:rsidRPr="00384785">
        <w:rPr>
          <w:color w:val="auto"/>
          <w:u w:val="single"/>
        </w:rPr>
        <w:lastRenderedPageBreak/>
        <w:t>whose incarceration exceeds the base number of pro rata days for that county as set forth in subsection (l)(1) of this section.</w:t>
      </w:r>
      <w:r w:rsidR="00C73930">
        <w:rPr>
          <w:color w:val="auto"/>
          <w:u w:val="single"/>
        </w:rPr>
        <w:t xml:space="preserve"> </w:t>
      </w:r>
      <w:r w:rsidRPr="00384785">
        <w:rPr>
          <w:color w:val="auto"/>
          <w:u w:val="single"/>
        </w:rPr>
        <w:t>That cost will be determined by adding an additional</w:t>
      </w:r>
      <w:r w:rsidR="00C73930">
        <w:rPr>
          <w:color w:val="auto"/>
          <w:u w:val="single"/>
        </w:rPr>
        <w:t xml:space="preserve"> 20 </w:t>
      </w:r>
      <w:r w:rsidRPr="00384785">
        <w:rPr>
          <w:color w:val="auto"/>
          <w:u w:val="single"/>
        </w:rPr>
        <w:t xml:space="preserve">percent over and above the base rate per day per inmate cost as set forth in subsection (k)(1) of this section. </w:t>
      </w:r>
    </w:p>
    <w:p w14:paraId="4F01E98E" w14:textId="786E4CC1" w:rsidR="004D64B9" w:rsidRPr="00384785" w:rsidRDefault="004D64B9" w:rsidP="004D64B9">
      <w:pPr>
        <w:pStyle w:val="SectionBody"/>
        <w:rPr>
          <w:color w:val="auto"/>
          <w:u w:val="single"/>
        </w:rPr>
      </w:pPr>
      <w:r w:rsidRPr="00384785">
        <w:rPr>
          <w:color w:val="auto"/>
          <w:u w:val="single"/>
        </w:rPr>
        <w:t>(6)  Upon receipt of 2030 United States Census data, the commissioner shall recalculate the base number of pro rata days for all counties using that data.</w:t>
      </w:r>
      <w:r w:rsidR="00C73930">
        <w:rPr>
          <w:color w:val="auto"/>
          <w:u w:val="single"/>
        </w:rPr>
        <w:t xml:space="preserve"> </w:t>
      </w:r>
      <w:r w:rsidRPr="00384785">
        <w:rPr>
          <w:color w:val="auto"/>
          <w:u w:val="single"/>
        </w:rPr>
        <w:t>This recalculation shall occur each decennial upon the publication of the United States Census.</w:t>
      </w:r>
    </w:p>
    <w:p w14:paraId="1769C6BA" w14:textId="77777777" w:rsidR="004D64B9" w:rsidRPr="00384785" w:rsidRDefault="004D64B9" w:rsidP="004D64B9">
      <w:pPr>
        <w:pStyle w:val="SectionBody"/>
        <w:rPr>
          <w:color w:val="auto"/>
          <w:u w:val="single"/>
        </w:rPr>
      </w:pPr>
      <w:r w:rsidRPr="00384785">
        <w:rPr>
          <w:color w:val="auto"/>
          <w:u w:val="single"/>
        </w:rPr>
        <w:t xml:space="preserve">(7) The commissioner shall post on the Division of Corrections and Rehabilitations webpage by county:  </w:t>
      </w:r>
    </w:p>
    <w:p w14:paraId="4FF994C0" w14:textId="6F395E9B" w:rsidR="004D64B9" w:rsidRPr="00384785" w:rsidRDefault="004D64B9" w:rsidP="004D64B9">
      <w:pPr>
        <w:pStyle w:val="SectionBody"/>
        <w:rPr>
          <w:color w:val="auto"/>
          <w:u w:val="single"/>
        </w:rPr>
      </w:pPr>
      <w:r w:rsidRPr="00384785">
        <w:rPr>
          <w:color w:val="auto"/>
          <w:u w:val="single"/>
        </w:rPr>
        <w:t>(i) The pro rata share of inmate days</w:t>
      </w:r>
      <w:r w:rsidR="00C73930">
        <w:rPr>
          <w:color w:val="auto"/>
          <w:u w:val="single"/>
        </w:rPr>
        <w:t>;</w:t>
      </w:r>
    </w:p>
    <w:p w14:paraId="34CC7905" w14:textId="330E5282" w:rsidR="004D64B9" w:rsidRPr="00384785" w:rsidRDefault="004D64B9" w:rsidP="004D64B9">
      <w:pPr>
        <w:pStyle w:val="SectionBody"/>
        <w:rPr>
          <w:color w:val="auto"/>
          <w:u w:val="single"/>
        </w:rPr>
      </w:pPr>
      <w:r w:rsidRPr="00384785">
        <w:rPr>
          <w:color w:val="auto"/>
          <w:u w:val="single"/>
        </w:rPr>
        <w:t>(ii) The base number of pro rata days</w:t>
      </w:r>
      <w:r w:rsidR="00C73930">
        <w:rPr>
          <w:color w:val="auto"/>
          <w:u w:val="single"/>
        </w:rPr>
        <w:t>;</w:t>
      </w:r>
    </w:p>
    <w:p w14:paraId="234B848B" w14:textId="28984C1E" w:rsidR="004D64B9" w:rsidRPr="00384785" w:rsidRDefault="004D64B9" w:rsidP="004D64B9">
      <w:pPr>
        <w:pStyle w:val="SectionBody"/>
        <w:rPr>
          <w:color w:val="auto"/>
          <w:u w:val="single"/>
        </w:rPr>
      </w:pPr>
      <w:r w:rsidRPr="00384785">
        <w:rPr>
          <w:color w:val="auto"/>
          <w:u w:val="single"/>
        </w:rPr>
        <w:t>(iii) The reduced rate of the per day per inmate costs</w:t>
      </w:r>
      <w:r w:rsidR="00C73930">
        <w:rPr>
          <w:color w:val="auto"/>
          <w:u w:val="single"/>
        </w:rPr>
        <w:t>;</w:t>
      </w:r>
    </w:p>
    <w:p w14:paraId="2328862A" w14:textId="2928E780" w:rsidR="004D64B9" w:rsidRPr="00384785" w:rsidRDefault="004D64B9" w:rsidP="004D64B9">
      <w:pPr>
        <w:pStyle w:val="SectionBody"/>
        <w:rPr>
          <w:color w:val="auto"/>
          <w:u w:val="single"/>
        </w:rPr>
      </w:pPr>
      <w:r w:rsidRPr="00384785">
        <w:rPr>
          <w:color w:val="auto"/>
          <w:u w:val="single"/>
        </w:rPr>
        <w:t>(iv) The increased per day per inmate</w:t>
      </w:r>
      <w:r w:rsidR="00C73930">
        <w:rPr>
          <w:color w:val="auto"/>
          <w:u w:val="single"/>
        </w:rPr>
        <w:t>;</w:t>
      </w:r>
      <w:r w:rsidRPr="00384785">
        <w:rPr>
          <w:color w:val="auto"/>
          <w:u w:val="single"/>
        </w:rPr>
        <w:t xml:space="preserve"> and </w:t>
      </w:r>
    </w:p>
    <w:p w14:paraId="64AFBF8A" w14:textId="77777777" w:rsidR="004D64B9" w:rsidRPr="00384785" w:rsidRDefault="004D64B9" w:rsidP="004D64B9">
      <w:pPr>
        <w:pStyle w:val="SectionBody"/>
        <w:rPr>
          <w:color w:val="auto"/>
          <w:u w:val="single"/>
        </w:rPr>
      </w:pPr>
      <w:r w:rsidRPr="00384785">
        <w:rPr>
          <w:color w:val="auto"/>
          <w:u w:val="single"/>
        </w:rPr>
        <w:t xml:space="preserve">(v)  Any other information deemed necessary by the commissioner.    </w:t>
      </w:r>
    </w:p>
    <w:p w14:paraId="4553F982" w14:textId="52ECF136" w:rsidR="004D64B9" w:rsidRPr="00384785" w:rsidRDefault="004D64B9" w:rsidP="004D64B9">
      <w:pPr>
        <w:pStyle w:val="SectionBody"/>
        <w:rPr>
          <w:color w:val="auto"/>
          <w:u w:val="single"/>
        </w:rPr>
      </w:pPr>
      <w:r w:rsidRPr="00384785">
        <w:rPr>
          <w:color w:val="auto"/>
          <w:u w:val="single"/>
        </w:rPr>
        <w:t>(l) County commissioners may be liable in both their official and individual capacity for the payment of the fees established in this section.</w:t>
      </w:r>
      <w:r w:rsidR="00972F30">
        <w:rPr>
          <w:color w:val="auto"/>
          <w:u w:val="single"/>
        </w:rPr>
        <w:t xml:space="preserve"> </w:t>
      </w:r>
      <w:r w:rsidRPr="00384785">
        <w:rPr>
          <w:color w:val="auto"/>
          <w:u w:val="single"/>
        </w:rPr>
        <w:t xml:space="preserve">County commissioners pursuant to the jurisdiction, powers, and duties placed upon them pursuant to §7-1-1 </w:t>
      </w:r>
      <w:r w:rsidRPr="00384785">
        <w:rPr>
          <w:i/>
          <w:iCs/>
          <w:color w:val="auto"/>
          <w:u w:val="single"/>
        </w:rPr>
        <w:t>et seq.</w:t>
      </w:r>
      <w:r w:rsidRPr="00384785">
        <w:rPr>
          <w:color w:val="auto"/>
          <w:u w:val="single"/>
        </w:rPr>
        <w:t xml:space="preserve"> of this code and Section 11, Article 9 of the West Virginia Constitution are responsible for the fiscal affairs of their county.</w:t>
      </w:r>
      <w:r w:rsidR="00972F30">
        <w:rPr>
          <w:color w:val="auto"/>
          <w:u w:val="single"/>
        </w:rPr>
        <w:t xml:space="preserve"> </w:t>
      </w:r>
      <w:r w:rsidRPr="00384785">
        <w:rPr>
          <w:color w:val="auto"/>
          <w:u w:val="single"/>
        </w:rPr>
        <w:t>This includes oversight of all financial transaction including compliance with legal requirements for the operation of a county government.</w:t>
      </w:r>
      <w:r w:rsidR="00972F30">
        <w:rPr>
          <w:color w:val="auto"/>
          <w:u w:val="single"/>
        </w:rPr>
        <w:t xml:space="preserve"> </w:t>
      </w:r>
      <w:r w:rsidRPr="00384785">
        <w:rPr>
          <w:color w:val="auto"/>
          <w:u w:val="single"/>
        </w:rPr>
        <w:t>The non-payment of the expenses associated with providing housing and maintaining inmates as required by this section is in direct contradiction of their established statutory and constitutional duties as the fiscal officers of a county. This violation of the clearly established statutory and constitutional duty to manage all fiscal matters of a county abrogates any qualified immunity county commissioners may have as a government official</w:t>
      </w:r>
      <w:r w:rsidR="00E5637C">
        <w:rPr>
          <w:color w:val="auto"/>
          <w:u w:val="single"/>
        </w:rPr>
        <w:t xml:space="preserve">:  </w:t>
      </w:r>
      <w:r w:rsidR="00E5637C">
        <w:rPr>
          <w:i/>
          <w:iCs/>
          <w:color w:val="auto"/>
          <w:u w:val="single"/>
        </w:rPr>
        <w:t>Provided</w:t>
      </w:r>
      <w:r w:rsidR="00E5637C">
        <w:rPr>
          <w:color w:val="auto"/>
          <w:u w:val="single"/>
        </w:rPr>
        <w:t xml:space="preserve">, That if a county commission has entered into a payment agreement to pay </w:t>
      </w:r>
      <w:r w:rsidR="00F34AA9">
        <w:rPr>
          <w:color w:val="auto"/>
          <w:u w:val="single"/>
        </w:rPr>
        <w:t>the</w:t>
      </w:r>
      <w:r w:rsidR="00E5637C">
        <w:rPr>
          <w:color w:val="auto"/>
          <w:u w:val="single"/>
        </w:rPr>
        <w:t xml:space="preserve"> amount of arrears for the housing and maintenance of inmates and continues to remain current in the </w:t>
      </w:r>
      <w:r w:rsidR="00E5637C">
        <w:rPr>
          <w:color w:val="auto"/>
          <w:u w:val="single"/>
        </w:rPr>
        <w:lastRenderedPageBreak/>
        <w:t>payment of the arrears as set forth in the agreement, that shall stay any personal liability of a county commissioner as set forth in this subsection</w:t>
      </w:r>
      <w:r w:rsidRPr="00384785">
        <w:rPr>
          <w:color w:val="auto"/>
          <w:u w:val="single"/>
        </w:rPr>
        <w:t xml:space="preserve">. </w:t>
      </w:r>
    </w:p>
    <w:p w14:paraId="785DCD1D" w14:textId="77777777" w:rsidR="00E831B3" w:rsidRDefault="00E831B3" w:rsidP="00EF6030">
      <w:pPr>
        <w:pStyle w:val="References"/>
      </w:pPr>
    </w:p>
    <w:sectPr w:rsidR="00E831B3" w:rsidSect="00B47D5E">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0D6C" w14:textId="77777777" w:rsidR="00040EC9" w:rsidRPr="00B844FE" w:rsidRDefault="00040EC9" w:rsidP="00B844FE">
      <w:r>
        <w:separator/>
      </w:r>
    </w:p>
  </w:endnote>
  <w:endnote w:type="continuationSeparator" w:id="0">
    <w:p w14:paraId="374424C3" w14:textId="77777777" w:rsidR="00040EC9" w:rsidRPr="00B844FE" w:rsidRDefault="00040E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6622" w14:textId="77777777" w:rsidR="004D64B9" w:rsidRDefault="004D64B9" w:rsidP="004D6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810E6D" w14:textId="77777777" w:rsidR="004D64B9" w:rsidRPr="004D64B9" w:rsidRDefault="004D64B9" w:rsidP="004D6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792" w14:textId="77777777" w:rsidR="004D64B9" w:rsidRDefault="004D64B9" w:rsidP="004D6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DF0B16" w14:textId="77777777" w:rsidR="004D64B9" w:rsidRPr="004D64B9" w:rsidRDefault="004D64B9" w:rsidP="004D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631F" w14:textId="77777777" w:rsidR="00040EC9" w:rsidRPr="00B844FE" w:rsidRDefault="00040EC9" w:rsidP="00B844FE">
      <w:r>
        <w:separator/>
      </w:r>
    </w:p>
  </w:footnote>
  <w:footnote w:type="continuationSeparator" w:id="0">
    <w:p w14:paraId="3A5D72EB" w14:textId="77777777" w:rsidR="00040EC9" w:rsidRPr="00B844FE" w:rsidRDefault="00040E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C07" w14:textId="77777777" w:rsidR="004D64B9" w:rsidRPr="004D64B9" w:rsidRDefault="004D64B9" w:rsidP="004D64B9">
    <w:pPr>
      <w:pStyle w:val="Header"/>
    </w:pPr>
    <w:r>
      <w:t>CS for SB 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87C0" w14:textId="77777777" w:rsidR="004D64B9" w:rsidRPr="004D64B9" w:rsidRDefault="004D64B9" w:rsidP="004D64B9">
    <w:pPr>
      <w:pStyle w:val="Header"/>
    </w:pPr>
    <w:r>
      <w:t>CS for SB 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8994460">
    <w:abstractNumId w:val="0"/>
  </w:num>
  <w:num w:numId="2" w16cid:durableId="23320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C9"/>
    <w:rsid w:val="00002112"/>
    <w:rsid w:val="0000526A"/>
    <w:rsid w:val="00040EC9"/>
    <w:rsid w:val="00085D22"/>
    <w:rsid w:val="000C5C77"/>
    <w:rsid w:val="0010070F"/>
    <w:rsid w:val="0015112E"/>
    <w:rsid w:val="001552E7"/>
    <w:rsid w:val="001566B4"/>
    <w:rsid w:val="00175B38"/>
    <w:rsid w:val="001C279E"/>
    <w:rsid w:val="001D459E"/>
    <w:rsid w:val="001E05B9"/>
    <w:rsid w:val="00230763"/>
    <w:rsid w:val="0027011C"/>
    <w:rsid w:val="00274200"/>
    <w:rsid w:val="00275740"/>
    <w:rsid w:val="002A0269"/>
    <w:rsid w:val="00301F44"/>
    <w:rsid w:val="00303684"/>
    <w:rsid w:val="003143F5"/>
    <w:rsid w:val="00314854"/>
    <w:rsid w:val="00333ED4"/>
    <w:rsid w:val="00365920"/>
    <w:rsid w:val="003C51CD"/>
    <w:rsid w:val="00410475"/>
    <w:rsid w:val="004247A2"/>
    <w:rsid w:val="004B2795"/>
    <w:rsid w:val="004C13DD"/>
    <w:rsid w:val="004D64B9"/>
    <w:rsid w:val="004E3441"/>
    <w:rsid w:val="00571DC3"/>
    <w:rsid w:val="005A5366"/>
    <w:rsid w:val="00637E73"/>
    <w:rsid w:val="006565E8"/>
    <w:rsid w:val="006865E9"/>
    <w:rsid w:val="00691F3E"/>
    <w:rsid w:val="00694BFB"/>
    <w:rsid w:val="006A106B"/>
    <w:rsid w:val="006C523D"/>
    <w:rsid w:val="006D4036"/>
    <w:rsid w:val="007770FE"/>
    <w:rsid w:val="007E02CF"/>
    <w:rsid w:val="007F1CF5"/>
    <w:rsid w:val="0081249D"/>
    <w:rsid w:val="00834EDE"/>
    <w:rsid w:val="008736AA"/>
    <w:rsid w:val="008D275D"/>
    <w:rsid w:val="00952402"/>
    <w:rsid w:val="00972F30"/>
    <w:rsid w:val="00980327"/>
    <w:rsid w:val="009F1067"/>
    <w:rsid w:val="00A31E01"/>
    <w:rsid w:val="00A35B03"/>
    <w:rsid w:val="00A527AD"/>
    <w:rsid w:val="00A718CF"/>
    <w:rsid w:val="00A72E7C"/>
    <w:rsid w:val="00AC3B58"/>
    <w:rsid w:val="00AE48A0"/>
    <w:rsid w:val="00AE61BE"/>
    <w:rsid w:val="00B16F25"/>
    <w:rsid w:val="00B24422"/>
    <w:rsid w:val="00B47D5E"/>
    <w:rsid w:val="00B80C20"/>
    <w:rsid w:val="00B844FE"/>
    <w:rsid w:val="00B921BA"/>
    <w:rsid w:val="00BC562B"/>
    <w:rsid w:val="00BE19FC"/>
    <w:rsid w:val="00C33014"/>
    <w:rsid w:val="00C33434"/>
    <w:rsid w:val="00C34869"/>
    <w:rsid w:val="00C42EB6"/>
    <w:rsid w:val="00C73930"/>
    <w:rsid w:val="00C85096"/>
    <w:rsid w:val="00CB20EF"/>
    <w:rsid w:val="00CD12CB"/>
    <w:rsid w:val="00CD36CF"/>
    <w:rsid w:val="00CD3F81"/>
    <w:rsid w:val="00CF1DCA"/>
    <w:rsid w:val="00CF78C0"/>
    <w:rsid w:val="00D21868"/>
    <w:rsid w:val="00D4173C"/>
    <w:rsid w:val="00D579FC"/>
    <w:rsid w:val="00DE526B"/>
    <w:rsid w:val="00DF199D"/>
    <w:rsid w:val="00DF4120"/>
    <w:rsid w:val="00E01542"/>
    <w:rsid w:val="00E365F1"/>
    <w:rsid w:val="00E5637C"/>
    <w:rsid w:val="00E62F48"/>
    <w:rsid w:val="00E831B3"/>
    <w:rsid w:val="00E850F6"/>
    <w:rsid w:val="00EB203E"/>
    <w:rsid w:val="00EE70CB"/>
    <w:rsid w:val="00EF6030"/>
    <w:rsid w:val="00F23775"/>
    <w:rsid w:val="00F34AA9"/>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9DC8C"/>
  <w15:chartTrackingRefBased/>
  <w15:docId w15:val="{53FEC548-B635-46FA-83A4-A0A634AA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D64B9"/>
    <w:rPr>
      <w:rFonts w:eastAsia="Calibri"/>
      <w:color w:val="000000"/>
    </w:rPr>
  </w:style>
  <w:style w:type="character" w:customStyle="1" w:styleId="ArticleHeadingChar">
    <w:name w:val="Article Heading Char"/>
    <w:link w:val="ArticleHeading"/>
    <w:rsid w:val="004D64B9"/>
    <w:rPr>
      <w:rFonts w:eastAsia="Calibri"/>
      <w:b/>
      <w:caps/>
      <w:color w:val="000000"/>
      <w:sz w:val="24"/>
    </w:rPr>
  </w:style>
  <w:style w:type="character" w:styleId="PageNumber">
    <w:name w:val="page number"/>
    <w:basedOn w:val="DefaultParagraphFont"/>
    <w:uiPriority w:val="99"/>
    <w:semiHidden/>
    <w:locked/>
    <w:rsid w:val="004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2E41994194B4D8A1B7D8925D8F367"/>
        <w:category>
          <w:name w:val="General"/>
          <w:gallery w:val="placeholder"/>
        </w:category>
        <w:types>
          <w:type w:val="bbPlcHdr"/>
        </w:types>
        <w:behaviors>
          <w:behavior w:val="content"/>
        </w:behaviors>
        <w:guid w:val="{F69BB50D-6FA2-4810-BBFC-36075AC73DA2}"/>
      </w:docPartPr>
      <w:docPartBody>
        <w:p w:rsidR="00090C3B" w:rsidRDefault="00272B6B">
          <w:pPr>
            <w:pStyle w:val="C712E41994194B4D8A1B7D8925D8F367"/>
          </w:pPr>
          <w:r w:rsidRPr="00B844FE">
            <w:t>Prefix Text</w:t>
          </w:r>
        </w:p>
      </w:docPartBody>
    </w:docPart>
    <w:docPart>
      <w:docPartPr>
        <w:name w:val="D92DF1C9675E44778754FFC599CD6FBD"/>
        <w:category>
          <w:name w:val="General"/>
          <w:gallery w:val="placeholder"/>
        </w:category>
        <w:types>
          <w:type w:val="bbPlcHdr"/>
        </w:types>
        <w:behaviors>
          <w:behavior w:val="content"/>
        </w:behaviors>
        <w:guid w:val="{EC3D0128-CBDF-4570-A7AB-1F7831D2CECD}"/>
      </w:docPartPr>
      <w:docPartBody>
        <w:p w:rsidR="00090C3B" w:rsidRDefault="00272B6B">
          <w:pPr>
            <w:pStyle w:val="D92DF1C9675E44778754FFC599CD6FBD"/>
          </w:pPr>
          <w:r w:rsidRPr="00B844FE">
            <w:t>[Type here]</w:t>
          </w:r>
        </w:p>
      </w:docPartBody>
    </w:docPart>
    <w:docPart>
      <w:docPartPr>
        <w:name w:val="26531450A7374A43869E92D0EEDD621A"/>
        <w:category>
          <w:name w:val="General"/>
          <w:gallery w:val="placeholder"/>
        </w:category>
        <w:types>
          <w:type w:val="bbPlcHdr"/>
        </w:types>
        <w:behaviors>
          <w:behavior w:val="content"/>
        </w:behaviors>
        <w:guid w:val="{E18B5EE1-ABA8-4F88-897A-774F030295C9}"/>
      </w:docPartPr>
      <w:docPartBody>
        <w:p w:rsidR="00090C3B" w:rsidRDefault="00272B6B">
          <w:pPr>
            <w:pStyle w:val="26531450A7374A43869E92D0EEDD621A"/>
          </w:pPr>
          <w:r w:rsidRPr="00B844FE">
            <w:t>Number</w:t>
          </w:r>
        </w:p>
      </w:docPartBody>
    </w:docPart>
    <w:docPart>
      <w:docPartPr>
        <w:name w:val="6DD8F58185D04C24AD027E34A63AA024"/>
        <w:category>
          <w:name w:val="General"/>
          <w:gallery w:val="placeholder"/>
        </w:category>
        <w:types>
          <w:type w:val="bbPlcHdr"/>
        </w:types>
        <w:behaviors>
          <w:behavior w:val="content"/>
        </w:behaviors>
        <w:guid w:val="{01B8720B-2AB0-4ACB-A00B-43AEDAE2CDFB}"/>
      </w:docPartPr>
      <w:docPartBody>
        <w:p w:rsidR="00090C3B" w:rsidRDefault="00272B6B">
          <w:pPr>
            <w:pStyle w:val="6DD8F58185D04C24AD027E34A63AA024"/>
          </w:pPr>
          <w:r>
            <w:rPr>
              <w:rStyle w:val="PlaceholderText"/>
            </w:rPr>
            <w:t>Enter References</w:t>
          </w:r>
        </w:p>
      </w:docPartBody>
    </w:docPart>
    <w:docPart>
      <w:docPartPr>
        <w:name w:val="E440D137775A4849B1A77DC63A645934"/>
        <w:category>
          <w:name w:val="General"/>
          <w:gallery w:val="placeholder"/>
        </w:category>
        <w:types>
          <w:type w:val="bbPlcHdr"/>
        </w:types>
        <w:behaviors>
          <w:behavior w:val="content"/>
        </w:behaviors>
        <w:guid w:val="{139CF760-8873-4E34-9171-386311084C38}"/>
      </w:docPartPr>
      <w:docPartBody>
        <w:p w:rsidR="00090C3B" w:rsidRDefault="00272B6B">
          <w:pPr>
            <w:pStyle w:val="E440D137775A4849B1A77DC63A64593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6B"/>
    <w:rsid w:val="00090C3B"/>
    <w:rsid w:val="0027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2E41994194B4D8A1B7D8925D8F367">
    <w:name w:val="C712E41994194B4D8A1B7D8925D8F367"/>
  </w:style>
  <w:style w:type="paragraph" w:customStyle="1" w:styleId="D92DF1C9675E44778754FFC599CD6FBD">
    <w:name w:val="D92DF1C9675E44778754FFC599CD6FBD"/>
  </w:style>
  <w:style w:type="paragraph" w:customStyle="1" w:styleId="26531450A7374A43869E92D0EEDD621A">
    <w:name w:val="26531450A7374A43869E92D0EEDD621A"/>
  </w:style>
  <w:style w:type="character" w:styleId="PlaceholderText">
    <w:name w:val="Placeholder Text"/>
    <w:basedOn w:val="DefaultParagraphFont"/>
    <w:uiPriority w:val="99"/>
    <w:semiHidden/>
    <w:rsid w:val="00272B6B"/>
    <w:rPr>
      <w:color w:val="808080"/>
    </w:rPr>
  </w:style>
  <w:style w:type="paragraph" w:customStyle="1" w:styleId="6DD8F58185D04C24AD027E34A63AA024">
    <w:name w:val="6DD8F58185D04C24AD027E34A63AA024"/>
  </w:style>
  <w:style w:type="paragraph" w:customStyle="1" w:styleId="E440D137775A4849B1A77DC63A645934">
    <w:name w:val="E440D137775A4849B1A77DC63A645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16</TotalTime>
  <Pages>8</Pages>
  <Words>2188</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8</cp:revision>
  <dcterms:created xsi:type="dcterms:W3CDTF">2023-02-16T13:37:00Z</dcterms:created>
  <dcterms:modified xsi:type="dcterms:W3CDTF">2023-02-16T20:51:00Z</dcterms:modified>
</cp:coreProperties>
</file>